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2D" w:rsidRDefault="00BD7795" w:rsidP="00C0042D">
      <w:pPr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02BAE9" wp14:editId="7FC951D6">
                <wp:simplePos x="0" y="0"/>
                <wp:positionH relativeFrom="column">
                  <wp:posOffset>1297305</wp:posOffset>
                </wp:positionH>
                <wp:positionV relativeFrom="paragraph">
                  <wp:posOffset>5715</wp:posOffset>
                </wp:positionV>
                <wp:extent cx="5412740" cy="9620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576" w:rsidRPr="00BD7795" w:rsidRDefault="00A2141A" w:rsidP="00940E6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BD7795"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32"/>
                              </w:rPr>
                              <w:t>Parent and Children Education (PACE)</w:t>
                            </w:r>
                          </w:p>
                          <w:p w:rsidR="00A2141A" w:rsidRPr="00BD7795" w:rsidRDefault="00415D07" w:rsidP="00940E6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BD7795"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INTAKE AND </w:t>
                            </w:r>
                            <w:r w:rsidR="00A2141A" w:rsidRPr="00BD7795">
                              <w:rPr>
                                <w:rFonts w:ascii="Arial Rounded MT Bold" w:hAnsi="Arial Rounded MT Bold"/>
                                <w:b/>
                                <w:i/>
                                <w:sz w:val="28"/>
                                <w:szCs w:val="32"/>
                              </w:rPr>
                              <w:t>NEEDS ASSESSMENT FORM</w:t>
                            </w:r>
                          </w:p>
                          <w:p w:rsidR="00AF5576" w:rsidRPr="00BD7795" w:rsidRDefault="00940E62" w:rsidP="00940E62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mallCaps/>
                                <w:sz w:val="28"/>
                                <w:szCs w:val="32"/>
                              </w:rPr>
                            </w:pPr>
                            <w:r w:rsidRPr="00BD7795">
                              <w:rPr>
                                <w:rFonts w:ascii="Arial Rounded MT Bold" w:hAnsi="Arial Rounded MT Bold"/>
                                <w:b/>
                                <w:i/>
                                <w:smallCaps/>
                                <w:sz w:val="28"/>
                                <w:szCs w:val="32"/>
                              </w:rPr>
                              <w:t>confidential (one client per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2BAE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2.15pt;margin-top:.45pt;width:426.2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6/gQ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" stroked="f">
                <v:textbox>
                  <w:txbxContent>
                    <w:p w:rsidR="00AF5576" w:rsidRPr="00BD7795" w:rsidRDefault="00A2141A" w:rsidP="00940E6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32"/>
                        </w:rPr>
                      </w:pPr>
                      <w:r w:rsidRPr="00BD7795"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32"/>
                        </w:rPr>
                        <w:t>Parent and Children Education (PACE)</w:t>
                      </w:r>
                    </w:p>
                    <w:p w:rsidR="00A2141A" w:rsidRPr="00BD7795" w:rsidRDefault="00415D07" w:rsidP="00940E6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32"/>
                        </w:rPr>
                      </w:pPr>
                      <w:r w:rsidRPr="00BD7795"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32"/>
                        </w:rPr>
                        <w:t xml:space="preserve">INTAKE AND </w:t>
                      </w:r>
                      <w:r w:rsidR="00A2141A" w:rsidRPr="00BD7795">
                        <w:rPr>
                          <w:rFonts w:ascii="Arial Rounded MT Bold" w:hAnsi="Arial Rounded MT Bold"/>
                          <w:b/>
                          <w:i/>
                          <w:sz w:val="28"/>
                          <w:szCs w:val="32"/>
                        </w:rPr>
                        <w:t>NEEDS ASSESSMENT FORM</w:t>
                      </w:r>
                    </w:p>
                    <w:p w:rsidR="00AF5576" w:rsidRPr="00BD7795" w:rsidRDefault="00940E62" w:rsidP="00940E62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b/>
                          <w:i/>
                          <w:smallCaps/>
                          <w:sz w:val="28"/>
                          <w:szCs w:val="32"/>
                        </w:rPr>
                      </w:pPr>
                      <w:r w:rsidRPr="00BD7795">
                        <w:rPr>
                          <w:rFonts w:ascii="Arial Rounded MT Bold" w:hAnsi="Arial Rounded MT Bold"/>
                          <w:b/>
                          <w:i/>
                          <w:smallCaps/>
                          <w:sz w:val="28"/>
                          <w:szCs w:val="32"/>
                        </w:rPr>
                        <w:t>confidential (one client per form)</w:t>
                      </w:r>
                    </w:p>
                  </w:txbxContent>
                </v:textbox>
              </v:shape>
            </w:pict>
          </mc:Fallback>
        </mc:AlternateContent>
      </w:r>
      <w:r w:rsidR="007430D1">
        <w:rPr>
          <w:noProof/>
        </w:rPr>
        <w:drawing>
          <wp:anchor distT="36576" distB="36576" distL="36576" distR="36576" simplePos="0" relativeHeight="251659264" behindDoc="0" locked="0" layoutInCell="1" allowOverlap="1" wp14:anchorId="41C7E1AD" wp14:editId="2C2990A7">
            <wp:simplePos x="0" y="0"/>
            <wp:positionH relativeFrom="column">
              <wp:posOffset>544830</wp:posOffset>
            </wp:positionH>
            <wp:positionV relativeFrom="paragraph">
              <wp:posOffset>0</wp:posOffset>
            </wp:positionV>
            <wp:extent cx="103124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148" y="21377"/>
                <wp:lineTo x="211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23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BD9" w:rsidRDefault="005C7BD9"/>
    <w:p w:rsidR="00C0042D" w:rsidRDefault="00C0042D"/>
    <w:p w:rsidR="00C0042D" w:rsidRDefault="00C0042D"/>
    <w:p w:rsidR="00C0042D" w:rsidRDefault="00C0042D"/>
    <w:p w:rsidR="006A5FF3" w:rsidRDefault="006A5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709"/>
        <w:gridCol w:w="850"/>
        <w:gridCol w:w="284"/>
        <w:gridCol w:w="850"/>
        <w:gridCol w:w="1934"/>
        <w:gridCol w:w="3588"/>
      </w:tblGrid>
      <w:tr w:rsidR="00C23804" w:rsidTr="00BD7795">
        <w:trPr>
          <w:trHeight w:val="283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C23804" w:rsidRPr="0014468B" w:rsidRDefault="00C23804" w:rsidP="00C23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CLIENT DETAILS</w:t>
            </w:r>
          </w:p>
        </w:tc>
      </w:tr>
      <w:tr w:rsidR="00C23804" w:rsidTr="0014468B">
        <w:trPr>
          <w:trHeight w:val="340"/>
        </w:trPr>
        <w:tc>
          <w:tcPr>
            <w:tcW w:w="3256" w:type="dxa"/>
            <w:gridSpan w:val="3"/>
            <w:vAlign w:val="center"/>
          </w:tcPr>
          <w:p w:rsidR="00C23804" w:rsidRPr="00C23804" w:rsidRDefault="006633E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506" w:type="dxa"/>
            <w:gridSpan w:val="5"/>
            <w:vAlign w:val="center"/>
          </w:tcPr>
          <w:p w:rsidR="00C23804" w:rsidRPr="00C23804" w:rsidRDefault="00C2380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804" w:rsidTr="0014468B">
        <w:trPr>
          <w:trHeight w:val="340"/>
        </w:trPr>
        <w:tc>
          <w:tcPr>
            <w:tcW w:w="5240" w:type="dxa"/>
            <w:gridSpan w:val="6"/>
            <w:vAlign w:val="center"/>
          </w:tcPr>
          <w:p w:rsidR="00C23804" w:rsidRPr="00C23804" w:rsidRDefault="006633E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934" w:type="dxa"/>
            <w:vAlign w:val="center"/>
          </w:tcPr>
          <w:p w:rsidR="00C23804" w:rsidRPr="00C23804" w:rsidRDefault="006633E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C238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8" w:type="dxa"/>
            <w:vAlign w:val="center"/>
          </w:tcPr>
          <w:p w:rsidR="00C23804" w:rsidRPr="00C23804" w:rsidRDefault="006633E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C238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05774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D0577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Male</w:t>
            </w:r>
            <w:r w:rsidR="00D0577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5774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 w:rsidR="00D0577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</w:tr>
      <w:tr w:rsidR="008F785A" w:rsidTr="0014468B">
        <w:trPr>
          <w:trHeight w:val="340"/>
        </w:trPr>
        <w:tc>
          <w:tcPr>
            <w:tcW w:w="3256" w:type="dxa"/>
            <w:gridSpan w:val="3"/>
            <w:vAlign w:val="center"/>
          </w:tcPr>
          <w:p w:rsidR="008F785A" w:rsidRPr="00C23804" w:rsidRDefault="008F785A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Identifies as:</w:t>
            </w:r>
          </w:p>
        </w:tc>
        <w:tc>
          <w:tcPr>
            <w:tcW w:w="7506" w:type="dxa"/>
            <w:gridSpan w:val="5"/>
            <w:vAlign w:val="center"/>
          </w:tcPr>
          <w:p w:rsidR="008F785A" w:rsidRPr="00C23804" w:rsidRDefault="008F785A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Aboriginal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Torres Strait Islander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Both</w:t>
            </w:r>
          </w:p>
        </w:tc>
      </w:tr>
      <w:tr w:rsidR="00C23804" w:rsidTr="0014468B">
        <w:trPr>
          <w:trHeight w:val="340"/>
        </w:trPr>
        <w:tc>
          <w:tcPr>
            <w:tcW w:w="3256" w:type="dxa"/>
            <w:gridSpan w:val="3"/>
            <w:vAlign w:val="center"/>
          </w:tcPr>
          <w:p w:rsidR="00C23804" w:rsidRPr="00C23804" w:rsidRDefault="006633E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506" w:type="dxa"/>
            <w:gridSpan w:val="5"/>
            <w:vAlign w:val="center"/>
          </w:tcPr>
          <w:p w:rsidR="00C23804" w:rsidRPr="00C23804" w:rsidRDefault="00C2380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A66" w:rsidTr="0014468B">
        <w:trPr>
          <w:trHeight w:val="340"/>
        </w:trPr>
        <w:tc>
          <w:tcPr>
            <w:tcW w:w="3256" w:type="dxa"/>
            <w:gridSpan w:val="3"/>
            <w:vAlign w:val="center"/>
          </w:tcPr>
          <w:p w:rsidR="00EE4A66" w:rsidRDefault="00EE4A66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Alternative </w:t>
            </w:r>
            <w:r w:rsidR="00440E56">
              <w:rPr>
                <w:rFonts w:ascii="Arial" w:hAnsi="Arial" w:cs="Arial"/>
                <w:b/>
                <w:sz w:val="20"/>
                <w:szCs w:val="20"/>
              </w:rPr>
              <w:t>Contact:</w:t>
            </w:r>
          </w:p>
        </w:tc>
        <w:tc>
          <w:tcPr>
            <w:tcW w:w="7506" w:type="dxa"/>
            <w:gridSpan w:val="5"/>
            <w:vAlign w:val="center"/>
          </w:tcPr>
          <w:p w:rsidR="00EE4A66" w:rsidRPr="00C23804" w:rsidRDefault="00EE4A66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804" w:rsidTr="0014468B">
        <w:trPr>
          <w:trHeight w:val="340"/>
        </w:trPr>
        <w:tc>
          <w:tcPr>
            <w:tcW w:w="3256" w:type="dxa"/>
            <w:gridSpan w:val="3"/>
            <w:vMerge w:val="restart"/>
            <w:vAlign w:val="center"/>
          </w:tcPr>
          <w:p w:rsidR="00C23804" w:rsidRPr="00C23804" w:rsidRDefault="006633E4" w:rsidP="006633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C238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23804" w:rsidRPr="006633E4">
              <w:rPr>
                <w:rFonts w:ascii="Arial" w:hAnsi="Arial" w:cs="Arial"/>
                <w:b/>
                <w:sz w:val="16"/>
                <w:szCs w:val="20"/>
              </w:rPr>
              <w:t>(normal place of residency)</w:t>
            </w:r>
          </w:p>
        </w:tc>
        <w:tc>
          <w:tcPr>
            <w:tcW w:w="7506" w:type="dxa"/>
            <w:gridSpan w:val="5"/>
            <w:vAlign w:val="center"/>
          </w:tcPr>
          <w:p w:rsidR="00C23804" w:rsidRPr="00C23804" w:rsidRDefault="00C2380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804" w:rsidTr="0014468B">
        <w:trPr>
          <w:trHeight w:val="340"/>
        </w:trPr>
        <w:tc>
          <w:tcPr>
            <w:tcW w:w="3256" w:type="dxa"/>
            <w:gridSpan w:val="3"/>
            <w:vMerge/>
            <w:vAlign w:val="center"/>
          </w:tcPr>
          <w:p w:rsidR="00C23804" w:rsidRDefault="00C2380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5"/>
            <w:vAlign w:val="center"/>
          </w:tcPr>
          <w:p w:rsidR="00C23804" w:rsidRPr="00C23804" w:rsidRDefault="00C23804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3804" w:rsidTr="00BD7795">
        <w:trPr>
          <w:trHeight w:val="283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C23804" w:rsidRPr="0014468B" w:rsidRDefault="00D90260" w:rsidP="00C2380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CUSTODY / GUARDIANSHIP / PARENTING / CONTACT ORDERS</w:t>
            </w:r>
            <w:r w:rsidR="0014468B" w:rsidRPr="0014468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YOUTH JUSTICE ORDERS</w:t>
            </w:r>
          </w:p>
        </w:tc>
      </w:tr>
      <w:tr w:rsidR="00D90260" w:rsidTr="0014468B">
        <w:trPr>
          <w:trHeight w:val="798"/>
        </w:trPr>
        <w:tc>
          <w:tcPr>
            <w:tcW w:w="3256" w:type="dxa"/>
            <w:gridSpan w:val="3"/>
            <w:vAlign w:val="center"/>
          </w:tcPr>
          <w:p w:rsidR="00D90260" w:rsidRPr="00C23804" w:rsidRDefault="00D90260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orders currently in place for your child? </w:t>
            </w:r>
          </w:p>
        </w:tc>
        <w:tc>
          <w:tcPr>
            <w:tcW w:w="7506" w:type="dxa"/>
            <w:gridSpan w:val="5"/>
            <w:vAlign w:val="center"/>
          </w:tcPr>
          <w:p w:rsidR="00D90260" w:rsidRPr="00C23804" w:rsidRDefault="00BD7795" w:rsidP="00C2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C120A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In the process</w:t>
            </w:r>
          </w:p>
        </w:tc>
      </w:tr>
      <w:tr w:rsidR="00440E56" w:rsidTr="00440E56">
        <w:trPr>
          <w:trHeight w:val="361"/>
        </w:trPr>
        <w:tc>
          <w:tcPr>
            <w:tcW w:w="3256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type of order in place:</w:t>
            </w:r>
          </w:p>
        </w:tc>
        <w:tc>
          <w:tcPr>
            <w:tcW w:w="7506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14468B">
        <w:trPr>
          <w:trHeight w:val="554"/>
        </w:trPr>
        <w:tc>
          <w:tcPr>
            <w:tcW w:w="3256" w:type="dxa"/>
            <w:gridSpan w:val="3"/>
            <w:vAlign w:val="center"/>
          </w:tcPr>
          <w:p w:rsidR="00440E56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able to provide us with a copy?</w:t>
            </w:r>
          </w:p>
        </w:tc>
        <w:tc>
          <w:tcPr>
            <w:tcW w:w="7506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40E56" w:rsidTr="00BD7795">
        <w:trPr>
          <w:trHeight w:val="397"/>
        </w:trPr>
        <w:tc>
          <w:tcPr>
            <w:tcW w:w="3256" w:type="dxa"/>
            <w:gridSpan w:val="3"/>
            <w:vAlign w:val="center"/>
          </w:tcPr>
          <w:p w:rsidR="00440E56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nature of the order?</w:t>
            </w:r>
          </w:p>
        </w:tc>
        <w:tc>
          <w:tcPr>
            <w:tcW w:w="7506" w:type="dxa"/>
            <w:gridSpan w:val="5"/>
            <w:vAlign w:val="center"/>
          </w:tcPr>
          <w:p w:rsidR="00440E56" w:rsidRDefault="00440E56" w:rsidP="00440E56">
            <w:pPr>
              <w:tabs>
                <w:tab w:val="left" w:pos="2438"/>
                <w:tab w:val="left" w:pos="5131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Full Custody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Shared Custody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Visitation Orders</w:t>
            </w:r>
          </w:p>
          <w:p w:rsidR="00440E56" w:rsidRDefault="00440E56" w:rsidP="00440E56">
            <w:pPr>
              <w:tabs>
                <w:tab w:val="left" w:pos="2438"/>
                <w:tab w:val="left" w:pos="51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40E56" w:rsidRPr="00C23804" w:rsidRDefault="00440E56" w:rsidP="00440E56">
            <w:pPr>
              <w:tabs>
                <w:tab w:val="left" w:pos="2438"/>
                <w:tab w:val="left" w:pos="513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Other:</w:t>
            </w:r>
          </w:p>
        </w:tc>
      </w:tr>
      <w:tr w:rsidR="00440E56" w:rsidTr="00EE4A66">
        <w:trPr>
          <w:trHeight w:val="340"/>
        </w:trPr>
        <w:tc>
          <w:tcPr>
            <w:tcW w:w="3256" w:type="dxa"/>
            <w:gridSpan w:val="3"/>
            <w:vMerge w:val="restart"/>
            <w:vAlign w:val="center"/>
          </w:tcPr>
          <w:p w:rsidR="00440E56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Comments:</w:t>
            </w:r>
          </w:p>
        </w:tc>
        <w:tc>
          <w:tcPr>
            <w:tcW w:w="7506" w:type="dxa"/>
            <w:gridSpan w:val="5"/>
            <w:vAlign w:val="center"/>
          </w:tcPr>
          <w:p w:rsidR="00440E56" w:rsidRDefault="00440E56" w:rsidP="00440E56">
            <w:pPr>
              <w:tabs>
                <w:tab w:val="left" w:pos="2438"/>
                <w:tab w:val="left" w:pos="51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EE4A66">
        <w:trPr>
          <w:trHeight w:val="340"/>
        </w:trPr>
        <w:tc>
          <w:tcPr>
            <w:tcW w:w="3256" w:type="dxa"/>
            <w:gridSpan w:val="3"/>
            <w:vMerge/>
            <w:vAlign w:val="center"/>
          </w:tcPr>
          <w:p w:rsidR="00440E56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5"/>
            <w:vAlign w:val="center"/>
          </w:tcPr>
          <w:p w:rsidR="00440E56" w:rsidRDefault="00440E56" w:rsidP="00440E56">
            <w:pPr>
              <w:tabs>
                <w:tab w:val="left" w:pos="2438"/>
                <w:tab w:val="left" w:pos="51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BD7795">
        <w:trPr>
          <w:trHeight w:val="283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440E56" w:rsidRPr="0014468B" w:rsidRDefault="00440E56" w:rsidP="00440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PARENT / GUARDIAN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/ NEXT OF KIN DETAILS</w:t>
            </w:r>
          </w:p>
        </w:tc>
      </w:tr>
      <w:tr w:rsidR="00440E56" w:rsidTr="0014468B">
        <w:trPr>
          <w:trHeight w:val="340"/>
        </w:trPr>
        <w:tc>
          <w:tcPr>
            <w:tcW w:w="3256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506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14468B">
        <w:trPr>
          <w:trHeight w:val="340"/>
        </w:trPr>
        <w:tc>
          <w:tcPr>
            <w:tcW w:w="3256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506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14468B">
        <w:trPr>
          <w:trHeight w:val="340"/>
        </w:trPr>
        <w:tc>
          <w:tcPr>
            <w:tcW w:w="3256" w:type="dxa"/>
            <w:gridSpan w:val="3"/>
            <w:vMerge w:val="restart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b/>
                <w:sz w:val="16"/>
                <w:szCs w:val="20"/>
              </w:rPr>
              <w:t>(if different to</w:t>
            </w:r>
            <w:r w:rsidRPr="006633E4">
              <w:rPr>
                <w:rFonts w:ascii="Arial" w:hAnsi="Arial" w:cs="Arial"/>
                <w:b/>
                <w:sz w:val="16"/>
                <w:szCs w:val="20"/>
              </w:rPr>
              <w:t xml:space="preserve"> above)</w:t>
            </w:r>
          </w:p>
        </w:tc>
        <w:tc>
          <w:tcPr>
            <w:tcW w:w="7506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14468B">
        <w:trPr>
          <w:trHeight w:val="340"/>
        </w:trPr>
        <w:tc>
          <w:tcPr>
            <w:tcW w:w="3256" w:type="dxa"/>
            <w:gridSpan w:val="3"/>
            <w:vMerge/>
            <w:vAlign w:val="center"/>
          </w:tcPr>
          <w:p w:rsidR="00440E56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6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D05774">
        <w:trPr>
          <w:trHeight w:val="361"/>
        </w:trPr>
        <w:tc>
          <w:tcPr>
            <w:tcW w:w="10762" w:type="dxa"/>
            <w:gridSpan w:val="8"/>
            <w:vAlign w:val="center"/>
          </w:tcPr>
          <w:p w:rsidR="00440E56" w:rsidRPr="006633E4" w:rsidRDefault="00440E56" w:rsidP="00440E56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6633E4">
              <w:rPr>
                <w:rFonts w:ascii="Arial" w:hAnsi="Arial" w:cs="Arial"/>
                <w:b/>
                <w:i/>
                <w:sz w:val="16"/>
                <w:szCs w:val="20"/>
              </w:rPr>
              <w:t>PARENT / GUARDIAN / NEXT OF KIN MUST ATTEND AN INTAKE MEETING WITH DCYSI AND THEIR CHILD</w:t>
            </w:r>
          </w:p>
        </w:tc>
      </w:tr>
      <w:tr w:rsidR="00440E56" w:rsidTr="00BD7795">
        <w:trPr>
          <w:trHeight w:val="283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440E56" w:rsidRPr="0014468B" w:rsidRDefault="00440E56" w:rsidP="00440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SCHOOL DETAILS</w:t>
            </w:r>
          </w:p>
        </w:tc>
      </w:tr>
      <w:tr w:rsidR="00440E56" w:rsidTr="0014468B">
        <w:trPr>
          <w:trHeight w:val="340"/>
        </w:trPr>
        <w:tc>
          <w:tcPr>
            <w:tcW w:w="2122" w:type="dxa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8640" w:type="dxa"/>
            <w:gridSpan w:val="7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14468B">
        <w:trPr>
          <w:trHeight w:val="340"/>
        </w:trPr>
        <w:tc>
          <w:tcPr>
            <w:tcW w:w="2122" w:type="dxa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Level:</w:t>
            </w:r>
          </w:p>
        </w:tc>
        <w:tc>
          <w:tcPr>
            <w:tcW w:w="8640" w:type="dxa"/>
            <w:gridSpan w:val="7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BD7795">
        <w:trPr>
          <w:trHeight w:val="283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440E56" w:rsidRPr="0014468B" w:rsidRDefault="00440E56" w:rsidP="00440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SUPPORT REQUIRED</w:t>
            </w:r>
          </w:p>
        </w:tc>
      </w:tr>
      <w:tr w:rsidR="00440E56" w:rsidTr="00D05774">
        <w:trPr>
          <w:trHeight w:val="397"/>
        </w:trPr>
        <w:tc>
          <w:tcPr>
            <w:tcW w:w="4106" w:type="dxa"/>
            <w:gridSpan w:val="4"/>
            <w:vAlign w:val="center"/>
          </w:tcPr>
          <w:p w:rsidR="00440E56" w:rsidRPr="00C23804" w:rsidRDefault="00440E56" w:rsidP="00440E56">
            <w:pPr>
              <w:tabs>
                <w:tab w:val="left" w:pos="3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Education</w:t>
            </w:r>
          </w:p>
        </w:tc>
        <w:tc>
          <w:tcPr>
            <w:tcW w:w="3068" w:type="dxa"/>
            <w:gridSpan w:val="3"/>
            <w:vAlign w:val="center"/>
          </w:tcPr>
          <w:p w:rsidR="00440E56" w:rsidRPr="00C23804" w:rsidRDefault="00440E56" w:rsidP="00440E56">
            <w:pPr>
              <w:tabs>
                <w:tab w:val="left" w:pos="2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Transport</w:t>
            </w:r>
          </w:p>
        </w:tc>
        <w:tc>
          <w:tcPr>
            <w:tcW w:w="3588" w:type="dxa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Attendance</w:t>
            </w:r>
          </w:p>
        </w:tc>
      </w:tr>
      <w:tr w:rsidR="00440E56" w:rsidTr="00D05774">
        <w:trPr>
          <w:trHeight w:val="397"/>
        </w:trPr>
        <w:tc>
          <w:tcPr>
            <w:tcW w:w="4106" w:type="dxa"/>
            <w:gridSpan w:val="4"/>
            <w:vAlign w:val="center"/>
          </w:tcPr>
          <w:p w:rsidR="00440E56" w:rsidRPr="00C23804" w:rsidRDefault="00440E56" w:rsidP="00440E56">
            <w:pPr>
              <w:tabs>
                <w:tab w:val="left" w:pos="3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NAPLAN</w:t>
            </w:r>
          </w:p>
        </w:tc>
        <w:tc>
          <w:tcPr>
            <w:tcW w:w="3068" w:type="dxa"/>
            <w:gridSpan w:val="3"/>
            <w:vAlign w:val="center"/>
          </w:tcPr>
          <w:p w:rsidR="00440E56" w:rsidRPr="00C23804" w:rsidRDefault="00440E56" w:rsidP="00440E56">
            <w:pPr>
              <w:tabs>
                <w:tab w:val="left" w:pos="2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Enrolment</w:t>
            </w:r>
          </w:p>
        </w:tc>
        <w:tc>
          <w:tcPr>
            <w:tcW w:w="3588" w:type="dxa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Advocacy</w:t>
            </w:r>
          </w:p>
        </w:tc>
      </w:tr>
      <w:tr w:rsidR="00440E56" w:rsidTr="00CF36FF">
        <w:trPr>
          <w:trHeight w:val="397"/>
        </w:trPr>
        <w:tc>
          <w:tcPr>
            <w:tcW w:w="4106" w:type="dxa"/>
            <w:gridSpan w:val="4"/>
            <w:vAlign w:val="center"/>
          </w:tcPr>
          <w:p w:rsidR="00440E56" w:rsidRPr="00C23804" w:rsidRDefault="00440E56" w:rsidP="00440E56">
            <w:pPr>
              <w:tabs>
                <w:tab w:val="left" w:pos="3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Information / Advice / Referral</w:t>
            </w:r>
          </w:p>
        </w:tc>
        <w:tc>
          <w:tcPr>
            <w:tcW w:w="6656" w:type="dxa"/>
            <w:gridSpan w:val="4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Other</w:t>
            </w:r>
          </w:p>
        </w:tc>
      </w:tr>
      <w:tr w:rsidR="00440E56" w:rsidTr="00BD7795">
        <w:trPr>
          <w:trHeight w:val="283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440E56" w:rsidRPr="0014468B" w:rsidRDefault="00440E56" w:rsidP="00440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DETAILS OF REFERRING PERSON / SCHOOL / ORGANISATION / PROGRAM</w:t>
            </w:r>
          </w:p>
        </w:tc>
      </w:tr>
      <w:tr w:rsidR="00440E56" w:rsidTr="00440E56">
        <w:trPr>
          <w:trHeight w:val="340"/>
        </w:trPr>
        <w:tc>
          <w:tcPr>
            <w:tcW w:w="4390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Referee:</w:t>
            </w:r>
          </w:p>
        </w:tc>
        <w:tc>
          <w:tcPr>
            <w:tcW w:w="6372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440E56">
        <w:trPr>
          <w:trHeight w:val="340"/>
        </w:trPr>
        <w:tc>
          <w:tcPr>
            <w:tcW w:w="4390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School / School Name:</w:t>
            </w:r>
          </w:p>
        </w:tc>
        <w:tc>
          <w:tcPr>
            <w:tcW w:w="6372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440E56">
        <w:trPr>
          <w:trHeight w:val="340"/>
        </w:trPr>
        <w:tc>
          <w:tcPr>
            <w:tcW w:w="4390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Organisation / Name of Organisation:</w:t>
            </w:r>
          </w:p>
        </w:tc>
        <w:tc>
          <w:tcPr>
            <w:tcW w:w="6372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440E56">
        <w:trPr>
          <w:trHeight w:val="340"/>
        </w:trPr>
        <w:tc>
          <w:tcPr>
            <w:tcW w:w="4390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DCYSI Program / Name of Program:</w:t>
            </w:r>
          </w:p>
        </w:tc>
        <w:tc>
          <w:tcPr>
            <w:tcW w:w="6372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440E56">
        <w:trPr>
          <w:trHeight w:val="340"/>
        </w:trPr>
        <w:tc>
          <w:tcPr>
            <w:tcW w:w="4390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referral:</w:t>
            </w:r>
          </w:p>
        </w:tc>
        <w:tc>
          <w:tcPr>
            <w:tcW w:w="6372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440E56">
        <w:trPr>
          <w:trHeight w:val="340"/>
        </w:trPr>
        <w:tc>
          <w:tcPr>
            <w:tcW w:w="4390" w:type="dxa"/>
            <w:gridSpan w:val="5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current supports are being accessed?</w:t>
            </w:r>
          </w:p>
        </w:tc>
        <w:tc>
          <w:tcPr>
            <w:tcW w:w="6372" w:type="dxa"/>
            <w:gridSpan w:val="3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440E56">
        <w:trPr>
          <w:trHeight w:val="340"/>
        </w:trPr>
        <w:tc>
          <w:tcPr>
            <w:tcW w:w="2547" w:type="dxa"/>
            <w:gridSpan w:val="2"/>
            <w:vMerge w:val="restart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</w:tc>
        <w:tc>
          <w:tcPr>
            <w:tcW w:w="8215" w:type="dxa"/>
            <w:gridSpan w:val="6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440E56">
        <w:trPr>
          <w:trHeight w:val="340"/>
        </w:trPr>
        <w:tc>
          <w:tcPr>
            <w:tcW w:w="2547" w:type="dxa"/>
            <w:gridSpan w:val="2"/>
            <w:vMerge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5" w:type="dxa"/>
            <w:gridSpan w:val="6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0E56" w:rsidRDefault="00440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284"/>
        <w:gridCol w:w="2976"/>
        <w:gridCol w:w="993"/>
        <w:gridCol w:w="1372"/>
        <w:gridCol w:w="1598"/>
      </w:tblGrid>
      <w:tr w:rsidR="00440E56" w:rsidTr="00EE4A66">
        <w:trPr>
          <w:trHeight w:val="286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E56" w:rsidRPr="0014468B" w:rsidRDefault="00440E56" w:rsidP="00440E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4468B">
              <w:rPr>
                <w:rFonts w:ascii="Arial" w:hAnsi="Arial" w:cs="Arial"/>
                <w:b/>
                <w:i/>
                <w:sz w:val="20"/>
                <w:szCs w:val="20"/>
              </w:rPr>
              <w:t>CLIENT CONSENT</w:t>
            </w:r>
          </w:p>
        </w:tc>
      </w:tr>
      <w:tr w:rsidR="00440E56" w:rsidTr="00EE4A66">
        <w:trPr>
          <w:trHeight w:val="1395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440E56" w:rsidRPr="00AB6F33" w:rsidRDefault="00440E56" w:rsidP="00440E56">
            <w:pPr>
              <w:pStyle w:val="ListParagraph"/>
              <w:numPr>
                <w:ilvl w:val="0"/>
                <w:numId w:val="21"/>
              </w:numPr>
              <w:tabs>
                <w:tab w:val="left" w:pos="449"/>
              </w:tabs>
              <w:spacing w:before="120" w:line="360" w:lineRule="auto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AB6F33">
              <w:rPr>
                <w:rFonts w:ascii="Arial" w:hAnsi="Arial" w:cs="Arial"/>
                <w:b/>
                <w:sz w:val="20"/>
                <w:szCs w:val="20"/>
              </w:rPr>
              <w:t xml:space="preserve">I _______________________________________________ understand that in obtaining support from the PACE program for my child _________________________________________, that all </w:t>
            </w:r>
            <w:r w:rsidRPr="00D05774">
              <w:rPr>
                <w:rFonts w:ascii="Arial" w:hAnsi="Arial" w:cs="Arial"/>
                <w:b/>
                <w:i/>
                <w:sz w:val="20"/>
                <w:szCs w:val="20"/>
              </w:rPr>
              <w:t>ATTENDANCE, NAPLAN AND ACADEMIC RESULTS</w:t>
            </w:r>
            <w:r w:rsidRPr="00AB6F33">
              <w:rPr>
                <w:rFonts w:ascii="Arial" w:hAnsi="Arial" w:cs="Arial"/>
                <w:b/>
                <w:sz w:val="20"/>
                <w:szCs w:val="20"/>
              </w:rPr>
              <w:t xml:space="preserve"> captured by the school is to be made accessible to PACE workers.</w:t>
            </w:r>
          </w:p>
        </w:tc>
      </w:tr>
      <w:tr w:rsidR="00440E56" w:rsidTr="00EE4A66">
        <w:trPr>
          <w:trHeight w:val="1415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440E56" w:rsidRPr="00AB6F33" w:rsidRDefault="00440E56" w:rsidP="00440E56">
            <w:pPr>
              <w:pStyle w:val="ListParagraph"/>
              <w:numPr>
                <w:ilvl w:val="0"/>
                <w:numId w:val="21"/>
              </w:numPr>
              <w:tabs>
                <w:tab w:val="left" w:pos="449"/>
              </w:tabs>
              <w:spacing w:before="120" w:line="360" w:lineRule="auto"/>
              <w:ind w:left="448" w:hanging="448"/>
              <w:rPr>
                <w:rFonts w:ascii="Arial" w:hAnsi="Arial" w:cs="Arial"/>
                <w:b/>
                <w:sz w:val="20"/>
                <w:szCs w:val="20"/>
              </w:rPr>
            </w:pPr>
            <w:r w:rsidRPr="00AB6F33">
              <w:rPr>
                <w:rFonts w:ascii="Arial" w:hAnsi="Arial" w:cs="Arial"/>
                <w:b/>
                <w:sz w:val="20"/>
                <w:szCs w:val="20"/>
              </w:rPr>
              <w:t xml:space="preserve">I _______________________________________________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authorise PACE to be contacted and/or sent an SMS notification when </w:t>
            </w:r>
            <w:r w:rsidRPr="00AB6F33">
              <w:rPr>
                <w:rFonts w:ascii="Arial" w:hAnsi="Arial" w:cs="Arial"/>
                <w:b/>
                <w:sz w:val="20"/>
                <w:szCs w:val="20"/>
              </w:rPr>
              <w:t>my child 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_______________________________, is absent from school and/or has been suspended / expelled from the school.</w:t>
            </w:r>
          </w:p>
        </w:tc>
      </w:tr>
      <w:tr w:rsidR="00440E56" w:rsidTr="00EE4A66">
        <w:trPr>
          <w:trHeight w:val="1265"/>
        </w:trPr>
        <w:tc>
          <w:tcPr>
            <w:tcW w:w="10762" w:type="dxa"/>
            <w:gridSpan w:val="8"/>
            <w:tcBorders>
              <w:top w:val="single" w:sz="4" w:space="0" w:color="auto"/>
            </w:tcBorders>
            <w:vAlign w:val="center"/>
          </w:tcPr>
          <w:p w:rsidR="00440E56" w:rsidRPr="00AB6F33" w:rsidRDefault="00440E56" w:rsidP="00440E56">
            <w:pPr>
              <w:pStyle w:val="ListParagraph"/>
              <w:numPr>
                <w:ilvl w:val="0"/>
                <w:numId w:val="21"/>
              </w:numPr>
              <w:tabs>
                <w:tab w:val="left" w:pos="449"/>
              </w:tabs>
              <w:spacing w:before="120" w:line="360" w:lineRule="auto"/>
              <w:ind w:left="448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_______________________________________ authorise DCYSI to collect and obtain the above personal information about my child _______________________________________ to share with relevant agencies and services to assist in addressing identified needs.</w:t>
            </w:r>
          </w:p>
        </w:tc>
      </w:tr>
      <w:tr w:rsidR="00440E56" w:rsidTr="00D05774">
        <w:tc>
          <w:tcPr>
            <w:tcW w:w="10762" w:type="dxa"/>
            <w:gridSpan w:val="8"/>
            <w:vAlign w:val="center"/>
          </w:tcPr>
          <w:p w:rsidR="00440E56" w:rsidRDefault="00440E56" w:rsidP="00440E56">
            <w:pPr>
              <w:pStyle w:val="ListParagraph"/>
              <w:numPr>
                <w:ilvl w:val="0"/>
                <w:numId w:val="21"/>
              </w:numPr>
              <w:tabs>
                <w:tab w:val="left" w:pos="449"/>
              </w:tabs>
              <w:spacing w:before="120" w:line="480" w:lineRule="auto"/>
              <w:ind w:hanging="6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and acknowledge DCYSI’s Privacy Policy including:</w:t>
            </w:r>
          </w:p>
          <w:p w:rsidR="00440E56" w:rsidRDefault="00440E56" w:rsidP="00440E56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before="120" w:line="360" w:lineRule="auto"/>
              <w:ind w:left="733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right to access personal information held by the organisation</w:t>
            </w:r>
          </w:p>
          <w:p w:rsidR="00440E56" w:rsidRPr="00885220" w:rsidRDefault="00440E56" w:rsidP="00440E56">
            <w:pPr>
              <w:pStyle w:val="ListParagraph"/>
              <w:numPr>
                <w:ilvl w:val="0"/>
                <w:numId w:val="22"/>
              </w:numPr>
              <w:tabs>
                <w:tab w:val="left" w:pos="449"/>
              </w:tabs>
              <w:spacing w:before="120" w:line="360" w:lineRule="auto"/>
              <w:ind w:left="733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right to withdraw my consent upon giving notice in writing</w:t>
            </w:r>
          </w:p>
        </w:tc>
      </w:tr>
      <w:tr w:rsidR="00440E56" w:rsidTr="00D05774">
        <w:tc>
          <w:tcPr>
            <w:tcW w:w="10762" w:type="dxa"/>
            <w:gridSpan w:val="8"/>
            <w:vAlign w:val="center"/>
          </w:tcPr>
          <w:p w:rsidR="00440E56" w:rsidRPr="00117266" w:rsidRDefault="00440E56" w:rsidP="00440E56">
            <w:pPr>
              <w:pStyle w:val="ListParagraph"/>
              <w:numPr>
                <w:ilvl w:val="0"/>
                <w:numId w:val="21"/>
              </w:numPr>
              <w:tabs>
                <w:tab w:val="left" w:pos="449"/>
              </w:tabs>
              <w:spacing w:before="120" w:line="360" w:lineRule="auto"/>
              <w:ind w:left="449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that DCYSI must comply with relevant privacy laws and will contact the organisation immediately if I feel these laws have been breached.</w:t>
            </w:r>
          </w:p>
        </w:tc>
      </w:tr>
      <w:tr w:rsidR="00440E56" w:rsidTr="00D05774">
        <w:tc>
          <w:tcPr>
            <w:tcW w:w="10762" w:type="dxa"/>
            <w:gridSpan w:val="8"/>
            <w:vAlign w:val="center"/>
          </w:tcPr>
          <w:p w:rsidR="00440E56" w:rsidRPr="00117266" w:rsidRDefault="00440E56" w:rsidP="00440E56">
            <w:pPr>
              <w:pStyle w:val="ListParagraph"/>
              <w:numPr>
                <w:ilvl w:val="0"/>
                <w:numId w:val="21"/>
              </w:numPr>
              <w:tabs>
                <w:tab w:val="left" w:pos="449"/>
              </w:tabs>
              <w:spacing w:before="120" w:line="360" w:lineRule="auto"/>
              <w:ind w:hanging="6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give DCYSI consent for identifiable photos to be taken and shared for media and promotional purposes.</w:t>
            </w:r>
          </w:p>
        </w:tc>
      </w:tr>
      <w:tr w:rsidR="00440E56" w:rsidTr="00D05774">
        <w:tc>
          <w:tcPr>
            <w:tcW w:w="10762" w:type="dxa"/>
            <w:gridSpan w:val="8"/>
            <w:vAlign w:val="center"/>
          </w:tcPr>
          <w:p w:rsidR="00440E56" w:rsidRPr="00117266" w:rsidRDefault="00440E56" w:rsidP="00440E56">
            <w:pPr>
              <w:pStyle w:val="ListParagraph"/>
              <w:numPr>
                <w:ilvl w:val="0"/>
                <w:numId w:val="21"/>
              </w:numPr>
              <w:tabs>
                <w:tab w:val="left" w:pos="449"/>
              </w:tabs>
              <w:spacing w:before="120" w:line="360" w:lineRule="auto"/>
              <w:ind w:left="449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have received and read a copy of the DCYSI Client Service Charter.</w:t>
            </w:r>
          </w:p>
        </w:tc>
      </w:tr>
      <w:tr w:rsidR="00440E56" w:rsidTr="00EE4A66">
        <w:trPr>
          <w:trHeight w:val="340"/>
        </w:trPr>
        <w:tc>
          <w:tcPr>
            <w:tcW w:w="1838" w:type="dxa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 Name:</w:t>
            </w:r>
          </w:p>
        </w:tc>
        <w:tc>
          <w:tcPr>
            <w:tcW w:w="8924" w:type="dxa"/>
            <w:gridSpan w:val="7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EE4A66">
        <w:trPr>
          <w:trHeight w:val="340"/>
        </w:trPr>
        <w:tc>
          <w:tcPr>
            <w:tcW w:w="1838" w:type="dxa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8924" w:type="dxa"/>
            <w:gridSpan w:val="7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EE4A66">
        <w:trPr>
          <w:trHeight w:val="340"/>
        </w:trPr>
        <w:tc>
          <w:tcPr>
            <w:tcW w:w="1838" w:type="dxa"/>
            <w:vAlign w:val="center"/>
          </w:tcPr>
          <w:p w:rsidR="00440E56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8924" w:type="dxa"/>
            <w:gridSpan w:val="7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73250A">
        <w:trPr>
          <w:trHeight w:val="266"/>
        </w:trPr>
        <w:tc>
          <w:tcPr>
            <w:tcW w:w="10762" w:type="dxa"/>
            <w:gridSpan w:val="8"/>
            <w:vAlign w:val="center"/>
          </w:tcPr>
          <w:p w:rsidR="00440E56" w:rsidRPr="003B39A0" w:rsidRDefault="00440E56" w:rsidP="00440E56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3B39A0">
              <w:rPr>
                <w:rFonts w:ascii="Arial" w:hAnsi="Arial" w:cs="Arial"/>
                <w:b/>
                <w:i/>
                <w:sz w:val="16"/>
                <w:szCs w:val="20"/>
              </w:rPr>
              <w:t>(IF UNDER 18 YRS OF AGE, PARENT / GUARDIAN / NEXT OF KIN SIGNATURE IS REQUIRED)</w:t>
            </w:r>
          </w:p>
        </w:tc>
      </w:tr>
      <w:tr w:rsidR="00440E56" w:rsidTr="003B39A0">
        <w:trPr>
          <w:trHeight w:val="397"/>
        </w:trPr>
        <w:tc>
          <w:tcPr>
            <w:tcW w:w="3823" w:type="dxa"/>
            <w:gridSpan w:val="4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/ Guardian / Next of Kin Name:</w:t>
            </w:r>
          </w:p>
        </w:tc>
        <w:tc>
          <w:tcPr>
            <w:tcW w:w="6939" w:type="dxa"/>
            <w:gridSpan w:val="4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3B39A0">
        <w:trPr>
          <w:trHeight w:val="397"/>
        </w:trPr>
        <w:tc>
          <w:tcPr>
            <w:tcW w:w="3823" w:type="dxa"/>
            <w:gridSpan w:val="4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6939" w:type="dxa"/>
            <w:gridSpan w:val="4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3B39A0">
        <w:trPr>
          <w:trHeight w:val="397"/>
        </w:trPr>
        <w:tc>
          <w:tcPr>
            <w:tcW w:w="3823" w:type="dxa"/>
            <w:gridSpan w:val="4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939" w:type="dxa"/>
            <w:gridSpan w:val="4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73250A">
        <w:trPr>
          <w:trHeight w:val="109"/>
        </w:trPr>
        <w:tc>
          <w:tcPr>
            <w:tcW w:w="10762" w:type="dxa"/>
            <w:gridSpan w:val="8"/>
            <w:vAlign w:val="center"/>
          </w:tcPr>
          <w:p w:rsidR="00440E56" w:rsidRPr="00EE4A66" w:rsidRDefault="00440E56" w:rsidP="00440E56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40E56" w:rsidTr="0073250A">
        <w:trPr>
          <w:trHeight w:val="264"/>
        </w:trPr>
        <w:tc>
          <w:tcPr>
            <w:tcW w:w="10762" w:type="dxa"/>
            <w:gridSpan w:val="8"/>
            <w:shd w:val="clear" w:color="auto" w:fill="000000" w:themeFill="text1"/>
            <w:vAlign w:val="center"/>
          </w:tcPr>
          <w:p w:rsidR="00440E56" w:rsidRPr="0073250A" w:rsidRDefault="00440E56" w:rsidP="00440E5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325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PACE SIGN OFF </w:t>
            </w:r>
            <w:r w:rsidRPr="0073250A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(office use only)</w:t>
            </w:r>
          </w:p>
        </w:tc>
      </w:tr>
      <w:tr w:rsidR="00440E56" w:rsidTr="003B39A0">
        <w:trPr>
          <w:trHeight w:val="397"/>
        </w:trPr>
        <w:tc>
          <w:tcPr>
            <w:tcW w:w="7792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client require any further support from PACE?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Yes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</w:t>
            </w:r>
          </w:p>
        </w:tc>
      </w:tr>
      <w:tr w:rsidR="00440E56" w:rsidTr="003B39A0">
        <w:trPr>
          <w:trHeight w:val="397"/>
        </w:trPr>
        <w:tc>
          <w:tcPr>
            <w:tcW w:w="7792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 a referral provided to the client?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Yes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</w:t>
            </w:r>
          </w:p>
        </w:tc>
      </w:tr>
      <w:tr w:rsidR="00440E56" w:rsidTr="008F785A">
        <w:trPr>
          <w:trHeight w:val="397"/>
        </w:trPr>
        <w:tc>
          <w:tcPr>
            <w:tcW w:w="10762" w:type="dxa"/>
            <w:gridSpan w:val="8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was the client referred to?</w:t>
            </w:r>
          </w:p>
        </w:tc>
      </w:tr>
      <w:tr w:rsidR="00440E56" w:rsidRPr="00C23804" w:rsidTr="003B39A0">
        <w:trPr>
          <w:trHeight w:val="341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Eaglehawk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RYSS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963" w:type="dxa"/>
            <w:gridSpan w:val="3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Darderrhi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40E56" w:rsidRPr="00C23804" w:rsidTr="003B39A0">
        <w:trPr>
          <w:trHeight w:val="275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Buderoo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House 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CQID</w:t>
            </w:r>
          </w:p>
        </w:tc>
        <w:tc>
          <w:tcPr>
            <w:tcW w:w="3963" w:type="dxa"/>
            <w:gridSpan w:val="3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Centrelink</w:t>
            </w:r>
          </w:p>
        </w:tc>
      </w:tr>
      <w:tr w:rsidR="00440E56" w:rsidRPr="00C23804" w:rsidTr="003B39A0">
        <w:trPr>
          <w:trHeight w:val="280"/>
        </w:trPr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Other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23" w:type="dxa"/>
            <w:gridSpan w:val="5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RPr="00C23804" w:rsidTr="003B39A0">
        <w:trPr>
          <w:trHeight w:val="397"/>
        </w:trPr>
        <w:tc>
          <w:tcPr>
            <w:tcW w:w="7792" w:type="dxa"/>
            <w:gridSpan w:val="6"/>
            <w:shd w:val="clear" w:color="auto" w:fill="F2F2F2" w:themeFill="background1" w:themeFillShade="F2"/>
            <w:vAlign w:val="center"/>
          </w:tcPr>
          <w:p w:rsidR="00440E56" w:rsidRDefault="00440E56" w:rsidP="00440E56">
            <w:pPr>
              <w:tabs>
                <w:tab w:val="left" w:pos="2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a copy of this form been given to and/or sighted by the school?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Yes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</w:t>
            </w:r>
          </w:p>
        </w:tc>
      </w:tr>
      <w:tr w:rsidR="00440E56" w:rsidRPr="00C23804" w:rsidTr="003B39A0">
        <w:trPr>
          <w:trHeight w:val="397"/>
        </w:trPr>
        <w:tc>
          <w:tcPr>
            <w:tcW w:w="7792" w:type="dxa"/>
            <w:gridSpan w:val="6"/>
            <w:shd w:val="clear" w:color="auto" w:fill="F2F2F2" w:themeFill="background1" w:themeFillShade="F2"/>
            <w:vAlign w:val="center"/>
          </w:tcPr>
          <w:p w:rsidR="00440E56" w:rsidRDefault="00440E56" w:rsidP="00440E56">
            <w:pPr>
              <w:tabs>
                <w:tab w:val="left" w:pos="22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Entered on SRS and filed?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Yes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440E56" w:rsidRPr="00C23804" w:rsidRDefault="00440E56" w:rsidP="00440E56">
            <w:pPr>
              <w:tabs>
                <w:tab w:val="left" w:pos="24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</w:t>
            </w:r>
          </w:p>
        </w:tc>
      </w:tr>
      <w:tr w:rsidR="00440E56" w:rsidTr="003B39A0">
        <w:trPr>
          <w:trHeight w:val="34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 Name:</w:t>
            </w:r>
          </w:p>
        </w:tc>
        <w:tc>
          <w:tcPr>
            <w:tcW w:w="7506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3B39A0">
        <w:trPr>
          <w:trHeight w:val="34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506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3B39A0">
        <w:trPr>
          <w:trHeight w:val="34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06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3B39A0">
        <w:trPr>
          <w:trHeight w:val="340"/>
        </w:trPr>
        <w:tc>
          <w:tcPr>
            <w:tcW w:w="7792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Sighted and Approved by SSW: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Yes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   </w:t>
            </w:r>
          </w:p>
        </w:tc>
      </w:tr>
      <w:tr w:rsidR="00440E56" w:rsidTr="003B39A0">
        <w:trPr>
          <w:trHeight w:val="34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SSW Name:</w:t>
            </w:r>
          </w:p>
        </w:tc>
        <w:tc>
          <w:tcPr>
            <w:tcW w:w="7506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3B39A0">
        <w:trPr>
          <w:trHeight w:val="34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7506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0E56" w:rsidTr="003B39A0">
        <w:trPr>
          <w:trHeight w:val="34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506" w:type="dxa"/>
            <w:gridSpan w:val="6"/>
            <w:shd w:val="clear" w:color="auto" w:fill="F2F2F2" w:themeFill="background1" w:themeFillShade="F2"/>
            <w:vAlign w:val="center"/>
          </w:tcPr>
          <w:p w:rsidR="00440E56" w:rsidRPr="00415D07" w:rsidRDefault="00440E56" w:rsidP="00440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9A0" w:rsidRDefault="003B39A0" w:rsidP="0073250A">
      <w:pPr>
        <w:rPr>
          <w:b/>
        </w:rPr>
      </w:pPr>
    </w:p>
    <w:sectPr w:rsidR="003B39A0" w:rsidSect="00440E56"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CD4"/>
    <w:multiLevelType w:val="hybridMultilevel"/>
    <w:tmpl w:val="620E15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A16A5B"/>
    <w:multiLevelType w:val="multilevel"/>
    <w:tmpl w:val="E9B8C6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 w15:restartNumberingAfterBreak="0">
    <w:nsid w:val="2FE9315B"/>
    <w:multiLevelType w:val="hybridMultilevel"/>
    <w:tmpl w:val="15DAA47E"/>
    <w:lvl w:ilvl="0" w:tplc="6CA0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21F"/>
    <w:multiLevelType w:val="hybridMultilevel"/>
    <w:tmpl w:val="6B565B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8AE0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E5CE8"/>
    <w:multiLevelType w:val="hybridMultilevel"/>
    <w:tmpl w:val="40185612"/>
    <w:lvl w:ilvl="0" w:tplc="A186F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F03E3"/>
    <w:multiLevelType w:val="hybridMultilevel"/>
    <w:tmpl w:val="8CAA02A8"/>
    <w:lvl w:ilvl="0" w:tplc="6958D29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9"/>
    <w:rsid w:val="0002437F"/>
    <w:rsid w:val="00073591"/>
    <w:rsid w:val="000A7E84"/>
    <w:rsid w:val="000C5A0E"/>
    <w:rsid w:val="00103926"/>
    <w:rsid w:val="00106A76"/>
    <w:rsid w:val="00106E4E"/>
    <w:rsid w:val="00117266"/>
    <w:rsid w:val="00124C9F"/>
    <w:rsid w:val="00141F17"/>
    <w:rsid w:val="0014468B"/>
    <w:rsid w:val="001E66E8"/>
    <w:rsid w:val="0021318E"/>
    <w:rsid w:val="00273FA6"/>
    <w:rsid w:val="002B135D"/>
    <w:rsid w:val="00307C64"/>
    <w:rsid w:val="00310360"/>
    <w:rsid w:val="003321DD"/>
    <w:rsid w:val="003456CE"/>
    <w:rsid w:val="00393CAC"/>
    <w:rsid w:val="003B39A0"/>
    <w:rsid w:val="003B488C"/>
    <w:rsid w:val="00403414"/>
    <w:rsid w:val="00406C19"/>
    <w:rsid w:val="00415D07"/>
    <w:rsid w:val="00417CE8"/>
    <w:rsid w:val="00421F54"/>
    <w:rsid w:val="00423E5C"/>
    <w:rsid w:val="00440E56"/>
    <w:rsid w:val="0047354D"/>
    <w:rsid w:val="00486625"/>
    <w:rsid w:val="0049411A"/>
    <w:rsid w:val="004C56C7"/>
    <w:rsid w:val="004D27DC"/>
    <w:rsid w:val="004E623B"/>
    <w:rsid w:val="0053144D"/>
    <w:rsid w:val="0053250F"/>
    <w:rsid w:val="00586C55"/>
    <w:rsid w:val="005C7BD9"/>
    <w:rsid w:val="005D6224"/>
    <w:rsid w:val="006633E4"/>
    <w:rsid w:val="00676A69"/>
    <w:rsid w:val="006A5FF3"/>
    <w:rsid w:val="006F049C"/>
    <w:rsid w:val="0073250A"/>
    <w:rsid w:val="00735245"/>
    <w:rsid w:val="007366E3"/>
    <w:rsid w:val="007430D1"/>
    <w:rsid w:val="007A6033"/>
    <w:rsid w:val="007B0EFC"/>
    <w:rsid w:val="007F1B1E"/>
    <w:rsid w:val="00885220"/>
    <w:rsid w:val="008A4074"/>
    <w:rsid w:val="008B0812"/>
    <w:rsid w:val="008C3441"/>
    <w:rsid w:val="008E59AF"/>
    <w:rsid w:val="008F785A"/>
    <w:rsid w:val="00940E62"/>
    <w:rsid w:val="00982148"/>
    <w:rsid w:val="009B4819"/>
    <w:rsid w:val="009C120A"/>
    <w:rsid w:val="009D4A41"/>
    <w:rsid w:val="009F2103"/>
    <w:rsid w:val="00A2141A"/>
    <w:rsid w:val="00A2509D"/>
    <w:rsid w:val="00A25F9B"/>
    <w:rsid w:val="00A6772A"/>
    <w:rsid w:val="00AB6F33"/>
    <w:rsid w:val="00AC3AD5"/>
    <w:rsid w:val="00AD74FD"/>
    <w:rsid w:val="00AF5576"/>
    <w:rsid w:val="00B116F5"/>
    <w:rsid w:val="00B83058"/>
    <w:rsid w:val="00BA53DC"/>
    <w:rsid w:val="00BC0113"/>
    <w:rsid w:val="00BD7795"/>
    <w:rsid w:val="00C0042D"/>
    <w:rsid w:val="00C07378"/>
    <w:rsid w:val="00C23804"/>
    <w:rsid w:val="00CA56F6"/>
    <w:rsid w:val="00CD45D8"/>
    <w:rsid w:val="00D05774"/>
    <w:rsid w:val="00D24720"/>
    <w:rsid w:val="00D418CC"/>
    <w:rsid w:val="00D54ADB"/>
    <w:rsid w:val="00D618EF"/>
    <w:rsid w:val="00D77F14"/>
    <w:rsid w:val="00D803E2"/>
    <w:rsid w:val="00D90260"/>
    <w:rsid w:val="00D92DFA"/>
    <w:rsid w:val="00DB0562"/>
    <w:rsid w:val="00DB35D5"/>
    <w:rsid w:val="00DC001D"/>
    <w:rsid w:val="00DC7381"/>
    <w:rsid w:val="00DF0E19"/>
    <w:rsid w:val="00E200EF"/>
    <w:rsid w:val="00E3209A"/>
    <w:rsid w:val="00E37604"/>
    <w:rsid w:val="00E418A7"/>
    <w:rsid w:val="00E840D0"/>
    <w:rsid w:val="00EE4A66"/>
    <w:rsid w:val="00F8216B"/>
    <w:rsid w:val="00F9635C"/>
    <w:rsid w:val="00FD22B5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44FDA"/>
  <w15:docId w15:val="{C53C9121-5E56-411F-A99E-5711B23E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00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73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209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E3209A"/>
  </w:style>
  <w:style w:type="paragraph" w:customStyle="1" w:styleId="Columns3">
    <w:name w:val="Columns 3"/>
    <w:rsid w:val="00106A76"/>
    <w:pPr>
      <w:keepLines/>
      <w:tabs>
        <w:tab w:val="left" w:pos="1985"/>
        <w:tab w:val="left" w:pos="5387"/>
      </w:tabs>
      <w:spacing w:before="120" w:after="60"/>
    </w:pPr>
    <w:rPr>
      <w:rFonts w:ascii="Arial" w:hAnsi="Arial"/>
      <w:sz w:val="22"/>
      <w:lang w:eastAsia="en-US"/>
    </w:rPr>
  </w:style>
  <w:style w:type="paragraph" w:customStyle="1" w:styleId="para">
    <w:name w:val="para"/>
    <w:rsid w:val="00106A76"/>
    <w:pPr>
      <w:keepLines/>
      <w:tabs>
        <w:tab w:val="left" w:pos="0"/>
      </w:tabs>
      <w:spacing w:before="200"/>
      <w:jc w:val="both"/>
    </w:pPr>
    <w:rPr>
      <w:rFonts w:ascii="Arial" w:hAnsi="Arial"/>
      <w:sz w:val="22"/>
      <w:lang w:eastAsia="en-US"/>
    </w:rPr>
  </w:style>
  <w:style w:type="paragraph" w:customStyle="1" w:styleId="headL4">
    <w:name w:val="head:L4"/>
    <w:rsid w:val="00106A76"/>
    <w:pPr>
      <w:keepNext/>
      <w:keepLines/>
      <w:widowControl w:val="0"/>
      <w:spacing w:before="120" w:after="60"/>
      <w:ind w:left="1134" w:hanging="1134"/>
    </w:pPr>
    <w:rPr>
      <w:rFonts w:ascii="Arial" w:hAnsi="Arial"/>
      <w:b/>
      <w:color w:val="000080"/>
      <w:sz w:val="24"/>
      <w:lang w:eastAsia="en-US"/>
    </w:rPr>
  </w:style>
  <w:style w:type="paragraph" w:customStyle="1" w:styleId="headL5">
    <w:name w:val="head:L5"/>
    <w:rsid w:val="00106A76"/>
    <w:pPr>
      <w:keepNext/>
      <w:keepLines/>
      <w:widowControl w:val="0"/>
      <w:spacing w:before="120" w:after="60"/>
    </w:pPr>
    <w:rPr>
      <w:rFonts w:ascii="Arial" w:hAnsi="Arial"/>
      <w:b/>
      <w:sz w:val="22"/>
      <w:lang w:eastAsia="en-US"/>
    </w:rPr>
  </w:style>
  <w:style w:type="paragraph" w:customStyle="1" w:styleId="NumberedPara">
    <w:name w:val="Numbered Para"/>
    <w:basedOn w:val="Columns3"/>
    <w:rsid w:val="00106A76"/>
    <w:pPr>
      <w:keepLines w:val="0"/>
      <w:tabs>
        <w:tab w:val="clear" w:pos="1985"/>
        <w:tab w:val="clear" w:pos="5387"/>
        <w:tab w:val="left" w:pos="720"/>
      </w:tabs>
      <w:spacing w:before="200" w:after="0"/>
      <w:ind w:left="720" w:hanging="720"/>
    </w:pPr>
    <w:rPr>
      <w:lang w:val="en-US"/>
    </w:rPr>
  </w:style>
  <w:style w:type="paragraph" w:customStyle="1" w:styleId="alphabullet">
    <w:name w:val="alpha bullet"/>
    <w:basedOn w:val="Normal"/>
    <w:rsid w:val="00106A76"/>
    <w:pPr>
      <w:tabs>
        <w:tab w:val="left" w:pos="1440"/>
      </w:tabs>
      <w:spacing w:before="160"/>
      <w:ind w:left="1440" w:hanging="720"/>
    </w:pPr>
    <w:rPr>
      <w:rFonts w:ascii="Arial" w:hAnsi="Arial"/>
      <w:sz w:val="22"/>
      <w:szCs w:val="20"/>
      <w:lang w:val="en-US" w:eastAsia="en-US"/>
    </w:rPr>
  </w:style>
  <w:style w:type="table" w:styleId="TableGrid">
    <w:name w:val="Table Grid"/>
    <w:basedOn w:val="TableNormal"/>
    <w:rsid w:val="00C2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F3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7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R%20Forms%20for%20intranet\2.5.5(3)%20Client%20Consent%20to%20Media%20Releas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2.5.5(3) Client Consent to Media Release Form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Darumbal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Korts</dc:creator>
  <cp:lastModifiedBy>PACE Co-Ordinator</cp:lastModifiedBy>
  <cp:revision>2</cp:revision>
  <cp:lastPrinted>2017-01-30T01:49:00Z</cp:lastPrinted>
  <dcterms:created xsi:type="dcterms:W3CDTF">2017-02-23T01:40:00Z</dcterms:created>
  <dcterms:modified xsi:type="dcterms:W3CDTF">2017-02-23T01:40:00Z</dcterms:modified>
</cp:coreProperties>
</file>